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C6D6" w14:textId="77777777" w:rsidR="00C8529F" w:rsidRDefault="00C8529F" w:rsidP="00C8529F">
      <w:pPr>
        <w:pStyle w:val="ServiceInfoHeader"/>
        <w:ind w:left="284"/>
        <w:rPr>
          <w:lang w:val="fr-FR"/>
        </w:rPr>
      </w:pPr>
      <w:r>
        <w:rPr>
          <w:lang w:val="fr-FR"/>
        </w:rPr>
        <w:t>Intitulé</w:t>
      </w:r>
    </w:p>
    <w:p w14:paraId="2ADBCC3F" w14:textId="77777777" w:rsidR="00C8529F" w:rsidRPr="00C8529F" w:rsidRDefault="00C8529F" w:rsidP="00C8529F">
      <w:pPr>
        <w:pStyle w:val="ServiceInfoHeader"/>
        <w:ind w:left="284"/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la direction</w:t>
      </w:r>
      <w:r>
        <w:rPr>
          <w:lang w:val="fr-FR"/>
        </w:rPr>
        <w:br/>
        <w:t>jusqu'à trois lignes</w:t>
      </w:r>
    </w:p>
    <w:p w14:paraId="4D3751D2" w14:textId="77777777" w:rsidR="00C8529F" w:rsidRDefault="00C8529F" w:rsidP="00C8529F">
      <w:pPr>
        <w:pStyle w:val="Texte-Tl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</w:p>
    <w:p w14:paraId="7392FCA9" w14:textId="77777777" w:rsidR="004E255C" w:rsidRDefault="004E255C" w:rsidP="004E255C">
      <w:pPr>
        <w:ind w:left="3686"/>
        <w:rPr>
          <w:sz w:val="24"/>
        </w:rPr>
      </w:pPr>
      <w:r w:rsidRPr="003576F4">
        <w:rPr>
          <w:rFonts w:cs="Arial"/>
          <w:b/>
          <w:szCs w:val="20"/>
        </w:rPr>
        <w:t>ANNEXE N°</w:t>
      </w:r>
      <w:r>
        <w:rPr>
          <w:rFonts w:cs="Arial"/>
          <w:b/>
          <w:szCs w:val="20"/>
        </w:rPr>
        <w:t>6</w:t>
      </w:r>
    </w:p>
    <w:p w14:paraId="5E4AC353" w14:textId="77777777" w:rsidR="00C8529F" w:rsidRDefault="00C8529F" w:rsidP="00C8529F">
      <w:pPr>
        <w:pStyle w:val="Texte-Tl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</w:p>
    <w:p w14:paraId="75341F6A" w14:textId="77777777" w:rsidR="00C8529F" w:rsidRDefault="00C8529F" w:rsidP="00C8529F">
      <w:pPr>
        <w:pStyle w:val="Texte-Tl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</w:p>
    <w:p w14:paraId="6BA624A9" w14:textId="77777777" w:rsidR="00C8529F" w:rsidRDefault="00C8529F" w:rsidP="00F37F39">
      <w:pPr>
        <w:pStyle w:val="Texte-Tl"/>
        <w:framePr w:w="0" w:hRule="auto" w:wrap="auto" w:vAnchor="margin" w:hAnchor="text" w:xAlign="left" w:yAlign="inline"/>
        <w:rPr>
          <w:rFonts w:cs="Arial"/>
          <w:szCs w:val="16"/>
        </w:rPr>
      </w:pPr>
    </w:p>
    <w:p w14:paraId="5FD94AAC" w14:textId="77777777" w:rsidR="00C8529F" w:rsidRDefault="00C8529F" w:rsidP="00C8529F">
      <w:pPr>
        <w:pStyle w:val="Texte-Tl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  <w:bookmarkStart w:id="0" w:name="_Hlk77069328"/>
      <w:r>
        <w:rPr>
          <w:rFonts w:cs="Arial"/>
          <w:szCs w:val="16"/>
        </w:rPr>
        <w:t>Nom du service ou bureau</w:t>
      </w:r>
      <w:bookmarkStart w:id="1" w:name="_GoBack"/>
      <w:bookmarkEnd w:id="1"/>
    </w:p>
    <w:p w14:paraId="2E129C40" w14:textId="77777777" w:rsidR="007416D7" w:rsidRPr="00817B7C" w:rsidRDefault="0040418D" w:rsidP="00817B7C">
      <w:pPr>
        <w:pStyle w:val="Date2"/>
        <w:spacing w:before="0"/>
        <w:rPr>
          <w:sz w:val="20"/>
          <w:szCs w:val="20"/>
        </w:rPr>
      </w:pPr>
      <w:bookmarkStart w:id="2" w:name="_Hlk77069677"/>
      <w:r>
        <w:rPr>
          <w:sz w:val="20"/>
          <w:szCs w:val="20"/>
        </w:rPr>
        <w:t>Ville</w:t>
      </w:r>
      <w:r w:rsidRPr="00A124A0">
        <w:rPr>
          <w:sz w:val="20"/>
          <w:szCs w:val="20"/>
        </w:rPr>
        <w:t>, le date</w:t>
      </w:r>
      <w:bookmarkEnd w:id="2"/>
    </w:p>
    <w:p w14:paraId="1B010F14" w14:textId="77777777" w:rsidR="00C8529F" w:rsidRDefault="00C8529F" w:rsidP="00C8529F">
      <w:pPr>
        <w:pStyle w:val="Texte-Tl"/>
        <w:framePr w:w="0" w:hRule="auto" w:wrap="auto" w:vAnchor="margin" w:hAnchor="text" w:xAlign="left" w:yAlign="inline"/>
        <w:tabs>
          <w:tab w:val="left" w:pos="6804"/>
        </w:tabs>
        <w:ind w:left="284"/>
        <w:rPr>
          <w:rFonts w:cs="Arial"/>
          <w:sz w:val="20"/>
        </w:rPr>
      </w:pPr>
      <w:r>
        <w:rPr>
          <w:rFonts w:cs="Arial"/>
          <w:szCs w:val="16"/>
        </w:rPr>
        <w:t>Affaire suivie par :</w:t>
      </w:r>
    </w:p>
    <w:p w14:paraId="12AC4537" w14:textId="77777777" w:rsidR="00C8529F" w:rsidRPr="00B37451" w:rsidRDefault="00C8529F" w:rsidP="00C8529F">
      <w:pPr>
        <w:pStyle w:val="Texte-Tl"/>
        <w:framePr w:w="0" w:hRule="auto" w:wrap="auto" w:vAnchor="margin" w:hAnchor="text" w:xAlign="left" w:yAlign="inline"/>
        <w:tabs>
          <w:tab w:val="left" w:pos="4253"/>
        </w:tabs>
        <w:ind w:left="284"/>
        <w:rPr>
          <w:rFonts w:cs="Arial"/>
          <w:szCs w:val="16"/>
        </w:rPr>
      </w:pPr>
      <w:r w:rsidRPr="00B37451">
        <w:rPr>
          <w:rFonts w:cs="Arial"/>
          <w:szCs w:val="16"/>
        </w:rPr>
        <w:t>Prénom N</w:t>
      </w:r>
      <w:r>
        <w:rPr>
          <w:rFonts w:cs="Arial"/>
          <w:szCs w:val="16"/>
        </w:rPr>
        <w:t>OM</w:t>
      </w:r>
    </w:p>
    <w:p w14:paraId="75E80560" w14:textId="77777777" w:rsidR="00C8529F" w:rsidRPr="00B37451" w:rsidRDefault="00C8529F" w:rsidP="00C8529F">
      <w:pPr>
        <w:pStyle w:val="Texte-Tl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  <w:r w:rsidRPr="00B37451">
        <w:rPr>
          <w:rFonts w:cs="Arial"/>
          <w:szCs w:val="16"/>
        </w:rPr>
        <w:t xml:space="preserve">Tél : </w:t>
      </w:r>
    </w:p>
    <w:p w14:paraId="61232F21" w14:textId="77777777" w:rsidR="00C8529F" w:rsidRDefault="00C8529F" w:rsidP="00C8529F">
      <w:pPr>
        <w:pStyle w:val="Texte-Adresseligne1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  <w:r w:rsidRPr="00B37451">
        <w:rPr>
          <w:rFonts w:cs="Arial"/>
          <w:szCs w:val="16"/>
        </w:rPr>
        <w:t>Mél :</w:t>
      </w:r>
    </w:p>
    <w:p w14:paraId="1DD3FD8D" w14:textId="77777777" w:rsidR="007416D7" w:rsidRDefault="007416D7" w:rsidP="00C8529F">
      <w:pPr>
        <w:pStyle w:val="Texte-Adresseligne1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</w:p>
    <w:p w14:paraId="68B2C7A9" w14:textId="77777777" w:rsidR="00C8529F" w:rsidRPr="00B37451" w:rsidRDefault="00C8529F" w:rsidP="00C8529F">
      <w:pPr>
        <w:pStyle w:val="Texte-Adresseligne1"/>
        <w:framePr w:w="0" w:hRule="auto" w:wrap="auto" w:vAnchor="margin" w:hAnchor="text" w:xAlign="left" w:yAlign="inline"/>
        <w:ind w:left="284"/>
        <w:rPr>
          <w:rFonts w:cs="Arial"/>
          <w:szCs w:val="16"/>
        </w:rPr>
      </w:pPr>
      <w:r>
        <w:rPr>
          <w:rFonts w:cs="Arial"/>
          <w:szCs w:val="16"/>
        </w:rPr>
        <w:t>Adresse</w:t>
      </w:r>
      <w:r w:rsidR="007416D7">
        <w:rPr>
          <w:rFonts w:cs="Arial"/>
          <w:szCs w:val="16"/>
        </w:rPr>
        <w:t> :</w:t>
      </w:r>
    </w:p>
    <w:bookmarkEnd w:id="0"/>
    <w:p w14:paraId="2DA29C80" w14:textId="77777777" w:rsidR="00C8529F" w:rsidRDefault="00C8529F" w:rsidP="00C8529F">
      <w:pPr>
        <w:ind w:left="284"/>
        <w:rPr>
          <w:rFonts w:cs="Arial"/>
          <w:b/>
          <w:szCs w:val="20"/>
        </w:rPr>
      </w:pPr>
    </w:p>
    <w:p w14:paraId="7B0D7310" w14:textId="77777777" w:rsidR="00F63B40" w:rsidRPr="00A72608" w:rsidRDefault="00F63B40" w:rsidP="00C8529F">
      <w:pPr>
        <w:spacing w:before="240" w:after="240"/>
        <w:ind w:left="284"/>
        <w:jc w:val="center"/>
        <w:rPr>
          <w:b/>
          <w:szCs w:val="20"/>
        </w:rPr>
      </w:pPr>
      <w:r w:rsidRPr="00BE0990">
        <w:rPr>
          <w:b/>
          <w:sz w:val="36"/>
          <w:szCs w:val="36"/>
        </w:rPr>
        <w:t>ORDRE DE MISSION PERMANENT</w:t>
      </w:r>
    </w:p>
    <w:p w14:paraId="4E0416E9" w14:textId="77777777" w:rsidR="00F63B40" w:rsidRPr="00C8529F" w:rsidRDefault="00F63B40" w:rsidP="00C8529F">
      <w:pPr>
        <w:ind w:left="284"/>
        <w:jc w:val="both"/>
        <w:rPr>
          <w:szCs w:val="20"/>
        </w:rPr>
      </w:pPr>
      <w:r w:rsidRPr="00C8529F">
        <w:rPr>
          <w:szCs w:val="20"/>
        </w:rPr>
        <w:t>VU Le décret n° 2006-781 du 3 juillet 2006 fixant les conditions et les modalités de règlement des frais occasionnés par les déplacements temporaires des personnes civils de l’Etat (communes limitrophes non rembour</w:t>
      </w:r>
      <w:r w:rsidR="0090121B" w:rsidRPr="00C8529F">
        <w:rPr>
          <w:szCs w:val="20"/>
        </w:rPr>
        <w:t>sées)</w:t>
      </w:r>
    </w:p>
    <w:p w14:paraId="0DEFCA48" w14:textId="77777777" w:rsidR="00F63B40" w:rsidRPr="00C8529F" w:rsidRDefault="00F63B40" w:rsidP="00C8529F">
      <w:pPr>
        <w:ind w:left="284"/>
        <w:rPr>
          <w:szCs w:val="20"/>
        </w:rPr>
      </w:pPr>
    </w:p>
    <w:p w14:paraId="432FD345" w14:textId="77777777" w:rsidR="00F63B40" w:rsidRPr="00C8529F" w:rsidRDefault="00F63B40" w:rsidP="00C8529F">
      <w:pPr>
        <w:ind w:left="284"/>
        <w:rPr>
          <w:szCs w:val="20"/>
        </w:rPr>
      </w:pPr>
    </w:p>
    <w:p w14:paraId="1CC8D0DD" w14:textId="77777777" w:rsidR="00F63B40" w:rsidRPr="00C8529F" w:rsidRDefault="00F63B40" w:rsidP="00C8529F">
      <w:pPr>
        <w:ind w:left="284"/>
        <w:rPr>
          <w:szCs w:val="20"/>
        </w:rPr>
      </w:pPr>
      <w:r w:rsidRPr="00C8529F">
        <w:rPr>
          <w:szCs w:val="20"/>
        </w:rPr>
        <w:t>NOM :</w:t>
      </w:r>
      <w:r w:rsidRPr="00C8529F">
        <w:rPr>
          <w:szCs w:val="20"/>
        </w:rPr>
        <w:tab/>
      </w:r>
      <w:r w:rsidRPr="00C8529F">
        <w:rPr>
          <w:szCs w:val="20"/>
        </w:rPr>
        <w:tab/>
      </w:r>
      <w:r w:rsidRPr="00C8529F">
        <w:rPr>
          <w:szCs w:val="20"/>
        </w:rPr>
        <w:tab/>
      </w:r>
      <w:r w:rsidRPr="00C8529F">
        <w:rPr>
          <w:szCs w:val="20"/>
        </w:rPr>
        <w:tab/>
      </w:r>
      <w:r w:rsidRPr="00C8529F">
        <w:rPr>
          <w:szCs w:val="20"/>
        </w:rPr>
        <w:tab/>
        <w:t>Prénom :</w:t>
      </w:r>
    </w:p>
    <w:p w14:paraId="5F017D1C" w14:textId="77777777" w:rsidR="00F63B40" w:rsidRPr="00C8529F" w:rsidRDefault="00F63B40" w:rsidP="00C8529F">
      <w:pPr>
        <w:ind w:left="284"/>
        <w:rPr>
          <w:szCs w:val="20"/>
        </w:rPr>
      </w:pPr>
    </w:p>
    <w:p w14:paraId="5729784F" w14:textId="77777777" w:rsidR="00F63B40" w:rsidRPr="00C8529F" w:rsidRDefault="00F63B40" w:rsidP="00C8529F">
      <w:pPr>
        <w:ind w:left="284"/>
        <w:rPr>
          <w:szCs w:val="20"/>
        </w:rPr>
      </w:pPr>
      <w:r w:rsidRPr="00C8529F">
        <w:rPr>
          <w:szCs w:val="20"/>
        </w:rPr>
        <w:t>GRADE :</w:t>
      </w:r>
    </w:p>
    <w:p w14:paraId="6CF94012" w14:textId="77777777" w:rsidR="00F63B40" w:rsidRPr="00C8529F" w:rsidRDefault="00F63B40" w:rsidP="00C8529F">
      <w:pPr>
        <w:ind w:left="284"/>
        <w:rPr>
          <w:szCs w:val="20"/>
        </w:rPr>
      </w:pPr>
    </w:p>
    <w:p w14:paraId="311BD66B" w14:textId="77777777" w:rsidR="00F63B40" w:rsidRPr="00C8529F" w:rsidRDefault="00F63B40" w:rsidP="00C8529F">
      <w:pPr>
        <w:ind w:left="284"/>
        <w:rPr>
          <w:szCs w:val="20"/>
        </w:rPr>
      </w:pPr>
      <w:r w:rsidRPr="00C8529F">
        <w:rPr>
          <w:szCs w:val="20"/>
        </w:rPr>
        <w:t>FONCTION :</w:t>
      </w:r>
    </w:p>
    <w:p w14:paraId="13FDA5A9" w14:textId="77777777" w:rsidR="00F63B40" w:rsidRPr="00C8529F" w:rsidRDefault="00F63B40" w:rsidP="00C8529F">
      <w:pPr>
        <w:ind w:left="284"/>
        <w:rPr>
          <w:szCs w:val="20"/>
        </w:rPr>
      </w:pPr>
    </w:p>
    <w:p w14:paraId="04C8EF42" w14:textId="77777777" w:rsidR="00F63B40" w:rsidRPr="00C8529F" w:rsidRDefault="00F63B40" w:rsidP="00C8529F">
      <w:pPr>
        <w:ind w:left="284"/>
        <w:rPr>
          <w:szCs w:val="20"/>
        </w:rPr>
      </w:pPr>
      <w:r w:rsidRPr="00C8529F">
        <w:rPr>
          <w:szCs w:val="20"/>
        </w:rPr>
        <w:t>Quotité</w:t>
      </w:r>
      <w:r w:rsidR="00B06A04" w:rsidRPr="00C8529F">
        <w:rPr>
          <w:szCs w:val="20"/>
        </w:rPr>
        <w:t xml:space="preserve"> </w:t>
      </w:r>
      <w:r w:rsidR="002A67B7" w:rsidRPr="00C8529F">
        <w:rPr>
          <w:szCs w:val="20"/>
        </w:rPr>
        <w:t xml:space="preserve">: </w:t>
      </w:r>
    </w:p>
    <w:p w14:paraId="2B8F668F" w14:textId="77777777" w:rsidR="00F63B40" w:rsidRPr="00C8529F" w:rsidRDefault="00F63B40" w:rsidP="00C8529F">
      <w:pPr>
        <w:ind w:left="284"/>
        <w:rPr>
          <w:szCs w:val="20"/>
        </w:rPr>
      </w:pPr>
    </w:p>
    <w:p w14:paraId="375E3C8A" w14:textId="77777777" w:rsidR="0042790F" w:rsidRPr="00C8529F" w:rsidRDefault="0042790F" w:rsidP="00C8529F">
      <w:pPr>
        <w:ind w:left="284"/>
        <w:rPr>
          <w:szCs w:val="20"/>
        </w:rPr>
      </w:pPr>
      <w:r w:rsidRPr="00C8529F">
        <w:rPr>
          <w:szCs w:val="20"/>
        </w:rPr>
        <w:t>Résidence administrative (ville) :</w:t>
      </w:r>
    </w:p>
    <w:p w14:paraId="354543A3" w14:textId="77777777" w:rsidR="0042790F" w:rsidRPr="00C8529F" w:rsidRDefault="0042790F" w:rsidP="00C8529F">
      <w:pPr>
        <w:ind w:left="284"/>
        <w:rPr>
          <w:szCs w:val="20"/>
        </w:rPr>
      </w:pPr>
    </w:p>
    <w:p w14:paraId="3D40A553" w14:textId="77777777" w:rsidR="00F63B40" w:rsidRPr="00C8529F" w:rsidRDefault="00F63B40" w:rsidP="00C8529F">
      <w:pPr>
        <w:ind w:left="284"/>
        <w:rPr>
          <w:szCs w:val="20"/>
        </w:rPr>
      </w:pPr>
      <w:r w:rsidRPr="00C8529F">
        <w:rPr>
          <w:szCs w:val="20"/>
        </w:rPr>
        <w:t>Etablissement d’affectation :</w:t>
      </w:r>
    </w:p>
    <w:p w14:paraId="74132436" w14:textId="77777777" w:rsidR="00F63B40" w:rsidRPr="00C8529F" w:rsidRDefault="00F63B40" w:rsidP="00C8529F">
      <w:pPr>
        <w:ind w:left="284"/>
        <w:rPr>
          <w:szCs w:val="20"/>
        </w:rPr>
      </w:pPr>
    </w:p>
    <w:p w14:paraId="1D611B43" w14:textId="77777777" w:rsidR="00B06A04" w:rsidRPr="00C8529F" w:rsidRDefault="00B06A04" w:rsidP="00C8529F">
      <w:pPr>
        <w:ind w:left="284"/>
        <w:rPr>
          <w:szCs w:val="20"/>
        </w:rPr>
      </w:pPr>
      <w:r w:rsidRPr="00C8529F">
        <w:rPr>
          <w:szCs w:val="20"/>
        </w:rPr>
        <w:t>Motif du déplacement :</w:t>
      </w:r>
    </w:p>
    <w:p w14:paraId="315FA5B1" w14:textId="77777777" w:rsidR="00B06A04" w:rsidRPr="00C8529F" w:rsidRDefault="00B06A04" w:rsidP="00C8529F">
      <w:pPr>
        <w:ind w:left="284"/>
        <w:rPr>
          <w:szCs w:val="20"/>
        </w:rPr>
      </w:pPr>
    </w:p>
    <w:p w14:paraId="3D6454A9" w14:textId="77777777" w:rsidR="00B06A04" w:rsidRPr="00C8529F" w:rsidRDefault="00B06A04" w:rsidP="00C8529F">
      <w:pPr>
        <w:ind w:left="284"/>
        <w:rPr>
          <w:szCs w:val="20"/>
        </w:rPr>
      </w:pPr>
    </w:p>
    <w:p w14:paraId="4D10BDAC" w14:textId="77777777" w:rsidR="00F63B40" w:rsidRPr="00C8529F" w:rsidRDefault="00F909C3" w:rsidP="00C8529F">
      <w:pPr>
        <w:ind w:left="284"/>
        <w:rPr>
          <w:szCs w:val="20"/>
        </w:rPr>
      </w:pPr>
      <w:r w:rsidRPr="00C8529F">
        <w:rPr>
          <w:szCs w:val="20"/>
        </w:rPr>
        <w:t>Zone géographique</w:t>
      </w:r>
      <w:r w:rsidR="00F63B40" w:rsidRPr="00C8529F">
        <w:rPr>
          <w:szCs w:val="20"/>
        </w:rPr>
        <w:t> :</w:t>
      </w:r>
    </w:p>
    <w:p w14:paraId="16494701" w14:textId="77777777" w:rsidR="00F63B40" w:rsidRPr="00C8529F" w:rsidRDefault="00F63B40" w:rsidP="00C8529F">
      <w:pPr>
        <w:ind w:left="284"/>
        <w:rPr>
          <w:szCs w:val="20"/>
        </w:rPr>
      </w:pPr>
    </w:p>
    <w:p w14:paraId="1435AAD6" w14:textId="77777777" w:rsidR="00F63B40" w:rsidRPr="00C8529F" w:rsidRDefault="00F63B40" w:rsidP="00C8529F">
      <w:pPr>
        <w:tabs>
          <w:tab w:val="left" w:pos="3261"/>
        </w:tabs>
        <w:ind w:left="284"/>
        <w:rPr>
          <w:szCs w:val="20"/>
        </w:rPr>
      </w:pPr>
      <w:r w:rsidRPr="00C8529F">
        <w:rPr>
          <w:szCs w:val="20"/>
        </w:rPr>
        <w:t>Effet du :</w:t>
      </w:r>
      <w:r w:rsidRPr="00C8529F">
        <w:rPr>
          <w:szCs w:val="20"/>
        </w:rPr>
        <w:tab/>
      </w:r>
      <w:r w:rsidR="00B06A04" w:rsidRPr="00C8529F">
        <w:rPr>
          <w:szCs w:val="20"/>
        </w:rPr>
        <w:tab/>
      </w:r>
      <w:r w:rsidRPr="00C8529F">
        <w:rPr>
          <w:szCs w:val="20"/>
        </w:rPr>
        <w:t>au :</w:t>
      </w:r>
      <w:r w:rsidR="00A15E7A" w:rsidRPr="00C8529F">
        <w:rPr>
          <w:szCs w:val="20"/>
        </w:rPr>
        <w:t xml:space="preserve"> </w:t>
      </w:r>
    </w:p>
    <w:p w14:paraId="69E7936E" w14:textId="77777777" w:rsidR="00F63B40" w:rsidRPr="00C8529F" w:rsidRDefault="00F63B40" w:rsidP="00C8529F">
      <w:pPr>
        <w:ind w:left="284"/>
        <w:rPr>
          <w:szCs w:val="20"/>
        </w:rPr>
      </w:pPr>
    </w:p>
    <w:p w14:paraId="740FCBEF" w14:textId="77777777" w:rsidR="00F63B40" w:rsidRPr="00C8529F" w:rsidRDefault="00F63B40" w:rsidP="00C8529F">
      <w:pPr>
        <w:ind w:left="284"/>
        <w:rPr>
          <w:szCs w:val="20"/>
        </w:rPr>
      </w:pPr>
      <w:r w:rsidRPr="00C8529F">
        <w:rPr>
          <w:szCs w:val="20"/>
        </w:rPr>
        <w:t>Moyen de transport utilisé :</w:t>
      </w:r>
    </w:p>
    <w:p w14:paraId="1D0F7C06" w14:textId="77777777" w:rsidR="00F63B40" w:rsidRPr="00C8529F" w:rsidRDefault="00F63B40" w:rsidP="00C8529F">
      <w:pPr>
        <w:ind w:left="284"/>
        <w:rPr>
          <w:szCs w:val="20"/>
        </w:rPr>
      </w:pPr>
    </w:p>
    <w:p w14:paraId="7615B0BE" w14:textId="77777777" w:rsidR="00027DF0" w:rsidRPr="00C8529F" w:rsidRDefault="00027DF0" w:rsidP="00C8529F">
      <w:pPr>
        <w:ind w:left="284"/>
        <w:rPr>
          <w:szCs w:val="20"/>
        </w:rPr>
      </w:pPr>
      <w:r w:rsidRPr="00C8529F">
        <w:rPr>
          <w:szCs w:val="20"/>
        </w:rPr>
        <w:t>Modalité de prise en charge du transport :</w:t>
      </w:r>
    </w:p>
    <w:p w14:paraId="392A5C90" w14:textId="77777777" w:rsidR="00F63B40" w:rsidRPr="00C8529F" w:rsidRDefault="00F63B40" w:rsidP="00C8529F">
      <w:pPr>
        <w:ind w:left="284"/>
        <w:rPr>
          <w:szCs w:val="20"/>
        </w:rPr>
      </w:pPr>
    </w:p>
    <w:p w14:paraId="292DDDC0" w14:textId="77777777" w:rsidR="00F63B40" w:rsidRDefault="00F63B40" w:rsidP="00C8529F">
      <w:pPr>
        <w:ind w:left="284"/>
        <w:rPr>
          <w:szCs w:val="20"/>
        </w:rPr>
      </w:pPr>
      <w:r w:rsidRPr="00C8529F">
        <w:rPr>
          <w:szCs w:val="20"/>
        </w:rPr>
        <w:t>Imputation de la dépense</w:t>
      </w:r>
      <w:r w:rsidR="00325734" w:rsidRPr="00C8529F">
        <w:rPr>
          <w:szCs w:val="20"/>
        </w:rPr>
        <w:t xml:space="preserve"> (domaine fonctionnel)</w:t>
      </w:r>
      <w:r w:rsidRPr="00C8529F">
        <w:rPr>
          <w:szCs w:val="20"/>
        </w:rPr>
        <w:t> :</w:t>
      </w:r>
    </w:p>
    <w:p w14:paraId="5FA0D5A1" w14:textId="77777777" w:rsidR="0040418D" w:rsidRDefault="0040418D" w:rsidP="00C8529F">
      <w:pPr>
        <w:ind w:left="284"/>
        <w:rPr>
          <w:szCs w:val="20"/>
        </w:rPr>
      </w:pPr>
    </w:p>
    <w:p w14:paraId="38307B3F" w14:textId="77777777" w:rsidR="0040418D" w:rsidRDefault="0040418D" w:rsidP="00C8529F">
      <w:pPr>
        <w:ind w:left="284"/>
        <w:rPr>
          <w:szCs w:val="20"/>
        </w:rPr>
      </w:pPr>
    </w:p>
    <w:p w14:paraId="36F50018" w14:textId="77777777" w:rsidR="0040418D" w:rsidRDefault="0040418D" w:rsidP="00C8529F">
      <w:pPr>
        <w:ind w:left="284"/>
        <w:rPr>
          <w:szCs w:val="20"/>
        </w:rPr>
      </w:pPr>
    </w:p>
    <w:p w14:paraId="70117B3F" w14:textId="77777777" w:rsidR="0040418D" w:rsidRDefault="0040418D" w:rsidP="00C8529F">
      <w:pPr>
        <w:ind w:left="284"/>
        <w:rPr>
          <w:szCs w:val="20"/>
        </w:rPr>
      </w:pPr>
    </w:p>
    <w:p w14:paraId="69B21A9E" w14:textId="77777777" w:rsidR="0040418D" w:rsidRPr="00C8529F" w:rsidRDefault="0040418D" w:rsidP="00C8529F">
      <w:pPr>
        <w:ind w:left="284"/>
        <w:rPr>
          <w:szCs w:val="20"/>
        </w:rPr>
      </w:pPr>
    </w:p>
    <w:p w14:paraId="70B40D9E" w14:textId="77777777" w:rsidR="00D0299A" w:rsidRPr="00C8529F" w:rsidRDefault="00027DF0" w:rsidP="00F37F39">
      <w:pPr>
        <w:tabs>
          <w:tab w:val="center" w:pos="5954"/>
        </w:tabs>
        <w:ind w:left="4678"/>
        <w:jc w:val="right"/>
        <w:rPr>
          <w:szCs w:val="20"/>
        </w:rPr>
      </w:pPr>
      <w:r w:rsidRPr="00C8529F">
        <w:rPr>
          <w:szCs w:val="20"/>
        </w:rPr>
        <w:t>Cachet et signature de l’autorité</w:t>
      </w:r>
    </w:p>
    <w:p w14:paraId="467B47A8" w14:textId="77777777" w:rsidR="00D0299A" w:rsidRPr="00C8529F" w:rsidRDefault="00027DF0" w:rsidP="00F37F39">
      <w:pPr>
        <w:tabs>
          <w:tab w:val="center" w:pos="5954"/>
        </w:tabs>
        <w:ind w:left="4678"/>
        <w:jc w:val="right"/>
        <w:rPr>
          <w:szCs w:val="20"/>
        </w:rPr>
      </w:pPr>
      <w:proofErr w:type="gramStart"/>
      <w:r w:rsidRPr="00C8529F">
        <w:rPr>
          <w:szCs w:val="20"/>
        </w:rPr>
        <w:t>administrative</w:t>
      </w:r>
      <w:proofErr w:type="gramEnd"/>
      <w:r w:rsidRPr="00C8529F">
        <w:rPr>
          <w:szCs w:val="20"/>
        </w:rPr>
        <w:t xml:space="preserve"> et financière disposant</w:t>
      </w:r>
    </w:p>
    <w:p w14:paraId="0278C92F" w14:textId="77777777" w:rsidR="00027DF0" w:rsidRPr="00C8529F" w:rsidRDefault="00027DF0" w:rsidP="00F37F39">
      <w:pPr>
        <w:tabs>
          <w:tab w:val="center" w:pos="5954"/>
        </w:tabs>
        <w:ind w:left="4678"/>
        <w:jc w:val="right"/>
        <w:rPr>
          <w:szCs w:val="20"/>
        </w:rPr>
      </w:pPr>
      <w:proofErr w:type="gramStart"/>
      <w:r w:rsidRPr="00C8529F">
        <w:rPr>
          <w:szCs w:val="20"/>
        </w:rPr>
        <w:t>d’une</w:t>
      </w:r>
      <w:proofErr w:type="gramEnd"/>
      <w:r w:rsidRPr="00C8529F">
        <w:rPr>
          <w:szCs w:val="20"/>
        </w:rPr>
        <w:t xml:space="preserve"> délégation de signature</w:t>
      </w:r>
    </w:p>
    <w:p w14:paraId="6ECAB8AF" w14:textId="77777777" w:rsidR="00027DF0" w:rsidRPr="00C8529F" w:rsidRDefault="00027DF0" w:rsidP="00F37F39">
      <w:pPr>
        <w:tabs>
          <w:tab w:val="center" w:pos="5954"/>
        </w:tabs>
        <w:ind w:left="4678"/>
        <w:jc w:val="right"/>
        <w:rPr>
          <w:szCs w:val="20"/>
        </w:rPr>
      </w:pPr>
    </w:p>
    <w:p w14:paraId="721BFCA5" w14:textId="77777777" w:rsidR="00D0299A" w:rsidRPr="00C8529F" w:rsidRDefault="00D0299A" w:rsidP="00F37F39">
      <w:pPr>
        <w:tabs>
          <w:tab w:val="center" w:pos="5954"/>
        </w:tabs>
        <w:ind w:left="4678"/>
        <w:jc w:val="right"/>
        <w:rPr>
          <w:szCs w:val="20"/>
        </w:rPr>
      </w:pPr>
    </w:p>
    <w:p w14:paraId="36B84C70" w14:textId="77777777" w:rsidR="00F63B40" w:rsidRPr="00E66CB2" w:rsidRDefault="00205F13" w:rsidP="00F37F39">
      <w:pPr>
        <w:tabs>
          <w:tab w:val="left" w:pos="851"/>
          <w:tab w:val="center" w:pos="5954"/>
        </w:tabs>
        <w:ind w:left="4678"/>
        <w:jc w:val="right"/>
        <w:rPr>
          <w:b/>
          <w:szCs w:val="20"/>
        </w:rPr>
      </w:pPr>
      <w:r w:rsidRPr="00E66CB2">
        <w:rPr>
          <w:b/>
          <w:szCs w:val="20"/>
        </w:rPr>
        <w:t>Prénom</w:t>
      </w:r>
      <w:r w:rsidR="00325734" w:rsidRPr="00E66CB2">
        <w:rPr>
          <w:b/>
          <w:szCs w:val="20"/>
        </w:rPr>
        <w:t xml:space="preserve"> </w:t>
      </w:r>
      <w:r w:rsidRPr="00E66CB2">
        <w:rPr>
          <w:b/>
          <w:szCs w:val="20"/>
        </w:rPr>
        <w:t>NOM</w:t>
      </w:r>
    </w:p>
    <w:sectPr w:rsidR="00F63B40" w:rsidRPr="00E66CB2" w:rsidSect="00C8529F">
      <w:headerReference w:type="first" r:id="rId7"/>
      <w:pgSz w:w="11906" w:h="16838" w:code="9"/>
      <w:pgMar w:top="992" w:right="1134" w:bottom="1474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8196" w14:textId="77777777" w:rsidR="004A5B39" w:rsidRDefault="004A5B39">
      <w:r>
        <w:separator/>
      </w:r>
    </w:p>
  </w:endnote>
  <w:endnote w:type="continuationSeparator" w:id="0">
    <w:p w14:paraId="00324B0F" w14:textId="77777777" w:rsidR="004A5B39" w:rsidRDefault="004A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F3140" w14:textId="77777777" w:rsidR="004A5B39" w:rsidRDefault="004A5B39">
      <w:r>
        <w:separator/>
      </w:r>
    </w:p>
  </w:footnote>
  <w:footnote w:type="continuationSeparator" w:id="0">
    <w:p w14:paraId="4F7850CF" w14:textId="77777777" w:rsidR="004A5B39" w:rsidRDefault="004A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DAAE" w14:textId="77777777" w:rsidR="00432E7E" w:rsidRDefault="003A5843" w:rsidP="00C8529F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1ED4D1A2" wp14:editId="657AFEDA">
          <wp:simplePos x="0" y="0"/>
          <wp:positionH relativeFrom="column">
            <wp:posOffset>-390525</wp:posOffset>
          </wp:positionH>
          <wp:positionV relativeFrom="paragraph">
            <wp:posOffset>142875</wp:posOffset>
          </wp:positionV>
          <wp:extent cx="1857375" cy="1295400"/>
          <wp:effectExtent l="0" t="0" r="9525" b="0"/>
          <wp:wrapSquare wrapText="bothSides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BF"/>
    <w:rsid w:val="000124C0"/>
    <w:rsid w:val="00027DF0"/>
    <w:rsid w:val="0003462F"/>
    <w:rsid w:val="00047DBF"/>
    <w:rsid w:val="000669C8"/>
    <w:rsid w:val="00087ECC"/>
    <w:rsid w:val="00101A36"/>
    <w:rsid w:val="0012138A"/>
    <w:rsid w:val="00126AA5"/>
    <w:rsid w:val="0013141B"/>
    <w:rsid w:val="001458B4"/>
    <w:rsid w:val="00174ED4"/>
    <w:rsid w:val="001A37A6"/>
    <w:rsid w:val="001F5A3B"/>
    <w:rsid w:val="00205F13"/>
    <w:rsid w:val="00261754"/>
    <w:rsid w:val="00275667"/>
    <w:rsid w:val="00281108"/>
    <w:rsid w:val="002A67B7"/>
    <w:rsid w:val="002C6683"/>
    <w:rsid w:val="003062C2"/>
    <w:rsid w:val="00325734"/>
    <w:rsid w:val="00347D39"/>
    <w:rsid w:val="00361086"/>
    <w:rsid w:val="003670C1"/>
    <w:rsid w:val="003705BA"/>
    <w:rsid w:val="00394F81"/>
    <w:rsid w:val="003A5843"/>
    <w:rsid w:val="003F7C2C"/>
    <w:rsid w:val="0040418D"/>
    <w:rsid w:val="00406890"/>
    <w:rsid w:val="004204E4"/>
    <w:rsid w:val="0042790F"/>
    <w:rsid w:val="00432E7E"/>
    <w:rsid w:val="00473DFC"/>
    <w:rsid w:val="004850F2"/>
    <w:rsid w:val="004A5B39"/>
    <w:rsid w:val="004E255C"/>
    <w:rsid w:val="004F5F77"/>
    <w:rsid w:val="0051333B"/>
    <w:rsid w:val="00544720"/>
    <w:rsid w:val="00550EE0"/>
    <w:rsid w:val="00562460"/>
    <w:rsid w:val="00563D3D"/>
    <w:rsid w:val="00575649"/>
    <w:rsid w:val="005767CE"/>
    <w:rsid w:val="00614A6D"/>
    <w:rsid w:val="00620F84"/>
    <w:rsid w:val="00652DFD"/>
    <w:rsid w:val="006541BA"/>
    <w:rsid w:val="00663A2F"/>
    <w:rsid w:val="00683694"/>
    <w:rsid w:val="006D58F0"/>
    <w:rsid w:val="006E418C"/>
    <w:rsid w:val="007343A6"/>
    <w:rsid w:val="007416D7"/>
    <w:rsid w:val="007724BE"/>
    <w:rsid w:val="0079762B"/>
    <w:rsid w:val="007B3CD1"/>
    <w:rsid w:val="007D2909"/>
    <w:rsid w:val="00814588"/>
    <w:rsid w:val="00817B7C"/>
    <w:rsid w:val="00820932"/>
    <w:rsid w:val="008415B4"/>
    <w:rsid w:val="00846186"/>
    <w:rsid w:val="0084799D"/>
    <w:rsid w:val="00896141"/>
    <w:rsid w:val="008B5D68"/>
    <w:rsid w:val="008E5C05"/>
    <w:rsid w:val="0090121B"/>
    <w:rsid w:val="00942301"/>
    <w:rsid w:val="009436D7"/>
    <w:rsid w:val="00944FF2"/>
    <w:rsid w:val="0097725E"/>
    <w:rsid w:val="0099015B"/>
    <w:rsid w:val="00996C36"/>
    <w:rsid w:val="009F3A8E"/>
    <w:rsid w:val="009F7D6A"/>
    <w:rsid w:val="00A15E7A"/>
    <w:rsid w:val="00A35889"/>
    <w:rsid w:val="00A72608"/>
    <w:rsid w:val="00A809F9"/>
    <w:rsid w:val="00AD0F80"/>
    <w:rsid w:val="00B06A04"/>
    <w:rsid w:val="00B06BF8"/>
    <w:rsid w:val="00B07F8B"/>
    <w:rsid w:val="00B47B64"/>
    <w:rsid w:val="00B5269A"/>
    <w:rsid w:val="00B67E1A"/>
    <w:rsid w:val="00B96C0E"/>
    <w:rsid w:val="00BE6659"/>
    <w:rsid w:val="00BF2A36"/>
    <w:rsid w:val="00C27D55"/>
    <w:rsid w:val="00C8529F"/>
    <w:rsid w:val="00C90800"/>
    <w:rsid w:val="00CB6CA5"/>
    <w:rsid w:val="00CE38BF"/>
    <w:rsid w:val="00D0299A"/>
    <w:rsid w:val="00D21513"/>
    <w:rsid w:val="00DF1F41"/>
    <w:rsid w:val="00E045B8"/>
    <w:rsid w:val="00E4137E"/>
    <w:rsid w:val="00E66CB2"/>
    <w:rsid w:val="00EA203F"/>
    <w:rsid w:val="00EE55D7"/>
    <w:rsid w:val="00F37F39"/>
    <w:rsid w:val="00F43B01"/>
    <w:rsid w:val="00F506B6"/>
    <w:rsid w:val="00F63B40"/>
    <w:rsid w:val="00F842A8"/>
    <w:rsid w:val="00F909C3"/>
    <w:rsid w:val="00FC1D5F"/>
    <w:rsid w:val="00FF166D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7137F"/>
  <w15:docId w15:val="{0C9D5506-7DC2-4570-A672-C11171F3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03462F"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03462F"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03462F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03462F"/>
    <w:rPr>
      <w:rFonts w:ascii="Arial Narrow" w:hAnsi="Arial Narrow"/>
      <w:b/>
      <w:bCs/>
      <w:sz w:val="16"/>
      <w:szCs w:val="24"/>
    </w:rPr>
  </w:style>
  <w:style w:type="paragraph" w:customStyle="1" w:styleId="Texte-Adresseligne1">
    <w:name w:val="Texte - Adresse ligne 1"/>
    <w:basedOn w:val="Normal"/>
    <w:qFormat/>
    <w:rsid w:val="00C8529F"/>
    <w:pPr>
      <w:framePr w:w="9979" w:h="964" w:wrap="notBeside" w:vAnchor="page" w:hAnchor="page" w:xAlign="center" w:yAlign="bottom" w:anchorLock="1"/>
      <w:spacing w:line="192" w:lineRule="atLeast"/>
    </w:pPr>
    <w:rPr>
      <w:rFonts w:eastAsiaTheme="minorHAnsi" w:cstheme="minorBidi"/>
      <w:sz w:val="16"/>
      <w:szCs w:val="20"/>
      <w:lang w:eastAsia="en-US"/>
    </w:rPr>
  </w:style>
  <w:style w:type="paragraph" w:customStyle="1" w:styleId="Texte-Tl">
    <w:name w:val="Texte - Tél."/>
    <w:basedOn w:val="Texte-Adresseligne1"/>
    <w:qFormat/>
    <w:rsid w:val="00C8529F"/>
    <w:pPr>
      <w:framePr w:wrap="notBeside"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C8529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Theme="minorHAnsi" w:cs="Arial"/>
      <w:b/>
      <w:bCs/>
      <w:sz w:val="24"/>
      <w:lang w:val="en-US" w:eastAsia="en-US"/>
    </w:rPr>
  </w:style>
  <w:style w:type="character" w:customStyle="1" w:styleId="ServiceInfoHeaderCar">
    <w:name w:val="Service Info Header Car"/>
    <w:basedOn w:val="Policepardfaut"/>
    <w:link w:val="ServiceInfoHeader"/>
    <w:rsid w:val="00C8529F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semiHidden/>
    <w:unhideWhenUsed/>
    <w:rsid w:val="00C8529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C8529F"/>
    <w:rPr>
      <w:rFonts w:ascii="Arial" w:hAnsi="Arial"/>
      <w:szCs w:val="24"/>
    </w:rPr>
  </w:style>
  <w:style w:type="paragraph" w:customStyle="1" w:styleId="Date2">
    <w:name w:val="Date 2"/>
    <w:basedOn w:val="Normal"/>
    <w:next w:val="Corpsdetexte"/>
    <w:link w:val="Date2Car"/>
    <w:qFormat/>
    <w:rsid w:val="0040418D"/>
    <w:pPr>
      <w:widowControl w:val="0"/>
      <w:autoSpaceDE w:val="0"/>
      <w:autoSpaceDN w:val="0"/>
      <w:spacing w:before="139"/>
      <w:jc w:val="right"/>
    </w:pPr>
    <w:rPr>
      <w:rFonts w:eastAsiaTheme="minorHAnsi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40418D"/>
    <w:rPr>
      <w:rFonts w:ascii="Arial" w:eastAsiaTheme="minorHAnsi" w:hAnsi="Arial" w:cs="Arial"/>
      <w:color w:val="231F20"/>
      <w:sz w:val="16"/>
      <w:szCs w:val="22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CB6C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B6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mes%20modeles\Logos%20seuls\logo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025D-DE55-4978-9A8A-99AD3C3D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logos.dot</Template>
  <TotalTime>24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3</cp:revision>
  <cp:lastPrinted>2022-12-02T08:54:00Z</cp:lastPrinted>
  <dcterms:created xsi:type="dcterms:W3CDTF">2022-09-18T06:31:00Z</dcterms:created>
  <dcterms:modified xsi:type="dcterms:W3CDTF">2022-12-02T13:35:00Z</dcterms:modified>
</cp:coreProperties>
</file>